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646D3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="00230EA2">
        <w:rPr>
          <w:rFonts w:ascii="Times New Roman" w:hAnsi="Times New Roman"/>
          <w:b/>
          <w:sz w:val="24"/>
          <w:szCs w:val="24"/>
        </w:rPr>
        <w:t xml:space="preserve"> </w:t>
      </w:r>
      <w:r w:rsidR="00C7690A" w:rsidRPr="00B31BD1">
        <w:rPr>
          <w:rFonts w:ascii="Times New Roman" w:hAnsi="Times New Roman"/>
          <w:b/>
          <w:sz w:val="24"/>
          <w:szCs w:val="24"/>
        </w:rPr>
        <w:t xml:space="preserve">EĞİTİM ÖĞRETİM YILI </w:t>
      </w:r>
    </w:p>
    <w:p w:rsidR="00C7690A" w:rsidRPr="00B31BD1" w:rsidRDefault="00646D3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KARAMANOĞLU MEHMET BEY </w:t>
      </w:r>
      <w:r w:rsidR="00230EA2">
        <w:rPr>
          <w:rFonts w:ascii="Times New Roman" w:hAnsi="Times New Roman"/>
          <w:b/>
          <w:sz w:val="24"/>
          <w:szCs w:val="24"/>
        </w:rPr>
        <w:t xml:space="preserve">İLKOKULU </w:t>
      </w:r>
      <w:r w:rsidR="00C7690A" w:rsidRPr="00B31BD1">
        <w:rPr>
          <w:rFonts w:ascii="Times New Roman" w:hAnsi="Times New Roman"/>
          <w:b/>
          <w:sz w:val="24"/>
          <w:szCs w:val="24"/>
        </w:rPr>
        <w:t xml:space="preserve"> </w:t>
      </w:r>
    </w:p>
    <w:p w:rsidR="00C7690A" w:rsidRPr="00B31BD1" w:rsidRDefault="00C7690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 xml:space="preserve">SINIF REHBERLİK </w:t>
      </w:r>
      <w:r w:rsidR="00B31BD1" w:rsidRPr="00B31BD1">
        <w:rPr>
          <w:rFonts w:ascii="Times New Roman" w:hAnsi="Times New Roman"/>
          <w:b/>
          <w:sz w:val="24"/>
          <w:szCs w:val="24"/>
        </w:rPr>
        <w:t xml:space="preserve">ÇALIŞMALARI </w:t>
      </w:r>
      <w:r w:rsidR="00665662">
        <w:rPr>
          <w:rFonts w:ascii="Times New Roman" w:hAnsi="Times New Roman"/>
          <w:b/>
          <w:sz w:val="24"/>
          <w:szCs w:val="24"/>
        </w:rPr>
        <w:t>2</w:t>
      </w:r>
      <w:r w:rsidR="00230EA2">
        <w:rPr>
          <w:rFonts w:ascii="Times New Roman" w:hAnsi="Times New Roman"/>
          <w:b/>
          <w:sz w:val="24"/>
          <w:szCs w:val="24"/>
        </w:rPr>
        <w:t>.</w:t>
      </w:r>
      <w:r w:rsidR="00B31BD1">
        <w:rPr>
          <w:rFonts w:ascii="Times New Roman" w:hAnsi="Times New Roman"/>
          <w:b/>
          <w:sz w:val="24"/>
          <w:szCs w:val="24"/>
        </w:rPr>
        <w:t xml:space="preserve">DÖNEM </w:t>
      </w:r>
      <w:r w:rsidR="00B31BD1" w:rsidRPr="00B31BD1">
        <w:rPr>
          <w:rFonts w:ascii="Times New Roman" w:hAnsi="Times New Roman"/>
          <w:b/>
          <w:sz w:val="24"/>
          <w:szCs w:val="24"/>
        </w:rPr>
        <w:t>SONU</w:t>
      </w:r>
      <w:r w:rsidRPr="00B31BD1">
        <w:rPr>
          <w:rFonts w:ascii="Times New Roman" w:hAnsi="Times New Roman"/>
          <w:b/>
          <w:sz w:val="24"/>
          <w:szCs w:val="24"/>
        </w:rPr>
        <w:t xml:space="preserve"> ÇALIŞMA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9"/>
        <w:gridCol w:w="5939"/>
      </w:tblGrid>
      <w:tr w:rsidR="00C7690A" w:rsidRPr="00B31BD1" w:rsidTr="00A06806">
        <w:tc>
          <w:tcPr>
            <w:tcW w:w="351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Sınıf/Şube:</w:t>
            </w:r>
          </w:p>
        </w:tc>
        <w:tc>
          <w:tcPr>
            <w:tcW w:w="6411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A06806">
        <w:tc>
          <w:tcPr>
            <w:tcW w:w="351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Rehber Öğretmeni:</w:t>
            </w:r>
          </w:p>
        </w:tc>
        <w:tc>
          <w:tcPr>
            <w:tcW w:w="6411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YAPILAN AYLIK ETKİNLİKLER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7938"/>
      </w:tblGrid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665662" w:rsidP="00665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665662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665662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NİSAN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665662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MAYIS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665662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HAZİRAN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rPr>
          <w:rFonts w:ascii="Times New Roman" w:hAnsi="Times New Roman"/>
          <w:b/>
          <w:sz w:val="26"/>
          <w:szCs w:val="26"/>
        </w:rPr>
      </w:pPr>
    </w:p>
    <w:p w:rsidR="00C7690A" w:rsidRPr="00B31BD1" w:rsidRDefault="00C7690A" w:rsidP="00C7690A">
      <w:pPr>
        <w:pStyle w:val="ListeParagraf"/>
        <w:spacing w:after="0"/>
        <w:ind w:left="0"/>
        <w:rPr>
          <w:rFonts w:ascii="Times New Roman" w:hAnsi="Times New Roman"/>
          <w:b/>
        </w:rPr>
      </w:pPr>
      <w:r w:rsidRPr="00B31BD1">
        <w:rPr>
          <w:rFonts w:ascii="Times New Roman" w:hAnsi="Times New Roman"/>
          <w:b/>
        </w:rPr>
        <w:t>*** Not: Sınıf rehberlik yıllık planına bağlı kalınarak doldurulacaktır.</w:t>
      </w: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3074B4" w:rsidRPr="00B31BD1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lastRenderedPageBreak/>
        <w:t xml:space="preserve">UYGULANAN </w:t>
      </w:r>
      <w:r w:rsidR="00B31BD1" w:rsidRPr="00B31BD1">
        <w:rPr>
          <w:rFonts w:ascii="Times New Roman" w:hAnsi="Times New Roman"/>
          <w:b/>
          <w:sz w:val="24"/>
          <w:szCs w:val="24"/>
        </w:rPr>
        <w:t>TEKNİKLER, BİREYİ</w:t>
      </w:r>
      <w:r w:rsidRPr="00B31BD1">
        <w:rPr>
          <w:rFonts w:ascii="Times New Roman" w:hAnsi="Times New Roman"/>
          <w:b/>
          <w:sz w:val="24"/>
          <w:szCs w:val="24"/>
        </w:rPr>
        <w:t xml:space="preserve"> TANIMA, BİLGİLENDİRME ÇALIŞMALARI 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5949"/>
        <w:gridCol w:w="851"/>
        <w:gridCol w:w="850"/>
        <w:gridCol w:w="1134"/>
      </w:tblGrid>
      <w:tr w:rsidR="003C1DB2" w:rsidRPr="00B31BD1" w:rsidTr="00C7690A">
        <w:tc>
          <w:tcPr>
            <w:tcW w:w="537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7F231E" w:rsidRPr="00B31BD1" w:rsidRDefault="00F9776A" w:rsidP="00F9776A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YAPILAN</w:t>
            </w:r>
            <w:r w:rsidR="000B3B4D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7F231E" w:rsidRPr="00702F95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2F95">
              <w:rPr>
                <w:rFonts w:ascii="Times New Roman" w:hAnsi="Times New Roman"/>
                <w:b/>
                <w:sz w:val="20"/>
                <w:szCs w:val="24"/>
              </w:rPr>
              <w:t>KIZ</w:t>
            </w:r>
          </w:p>
        </w:tc>
        <w:tc>
          <w:tcPr>
            <w:tcW w:w="850" w:type="dxa"/>
          </w:tcPr>
          <w:p w:rsidR="007F231E" w:rsidRPr="00702F95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2F95">
              <w:rPr>
                <w:rFonts w:ascii="Times New Roman" w:hAnsi="Times New Roman"/>
                <w:b/>
                <w:sz w:val="20"/>
                <w:szCs w:val="24"/>
              </w:rPr>
              <w:t>ERKEK</w:t>
            </w:r>
          </w:p>
        </w:tc>
        <w:tc>
          <w:tcPr>
            <w:tcW w:w="1134" w:type="dxa"/>
          </w:tcPr>
          <w:p w:rsidR="007F231E" w:rsidRPr="00702F95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2F95">
              <w:rPr>
                <w:rFonts w:ascii="Times New Roman" w:hAnsi="Times New Roman"/>
                <w:b/>
                <w:sz w:val="20"/>
                <w:szCs w:val="24"/>
              </w:rPr>
              <w:t>TOPLAM</w:t>
            </w: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Bana Kendini Anlat  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Yaşam Pencerem Envanteri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Başarısızlık nedenleri</w:t>
            </w:r>
            <w:r w:rsidR="00101963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anketi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Öğrenci tanıma formları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Sınıf </w:t>
            </w:r>
            <w:r w:rsidR="00817D2B" w:rsidRPr="00B31BD1">
              <w:rPr>
                <w:rFonts w:ascii="Times New Roman" w:hAnsi="Times New Roman"/>
                <w:b/>
                <w:sz w:val="24"/>
                <w:szCs w:val="24"/>
              </w:rPr>
              <w:t>geçme ve sınav yönetmeliği hakkında bilgi verilmesi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Ödül ve disiplin yönetmeliği hakkında bilgi verilmesi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Kılık kıyafet hakkında bilgi verilmesi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Okulun ve çevrenin tanıtılması</w:t>
            </w:r>
            <w:r w:rsidR="00C7690A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E26" w:rsidRPr="00B31BD1">
              <w:rPr>
                <w:rFonts w:ascii="Times New Roman" w:hAnsi="Times New Roman"/>
                <w:b/>
                <w:sz w:val="24"/>
                <w:szCs w:val="24"/>
              </w:rPr>
              <w:t>(oryantasyon çalışması)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817D2B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Risk Haritası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F73423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9" w:type="dxa"/>
          </w:tcPr>
          <w:p w:rsidR="00F73423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851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7F231E" w:rsidRPr="00B31BD1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 xml:space="preserve">PSİKOLOJİK DANIŞMA </w:t>
      </w:r>
      <w:r w:rsidR="00B31BD1">
        <w:rPr>
          <w:rFonts w:ascii="Times New Roman" w:hAnsi="Times New Roman"/>
          <w:b/>
          <w:sz w:val="24"/>
          <w:szCs w:val="24"/>
        </w:rPr>
        <w:t xml:space="preserve">VE REHBERLİK </w:t>
      </w:r>
      <w:r w:rsidRPr="00B31BD1">
        <w:rPr>
          <w:rFonts w:ascii="Times New Roman" w:hAnsi="Times New Roman"/>
          <w:b/>
          <w:sz w:val="24"/>
          <w:szCs w:val="24"/>
        </w:rPr>
        <w:t>SERVİSİNE SEVK, VELİ VE ÖĞRENCİ GÖRÜŞMELERİ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559"/>
        <w:gridCol w:w="833"/>
        <w:gridCol w:w="1083"/>
        <w:gridCol w:w="1270"/>
      </w:tblGrid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Psikolojik danışma servisine yönlendirilen öğrenci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Eğitsel rehberlik amaçlı görüşme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problemlere yönelik görüşme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B3B4D" w:rsidRPr="00B31BD1" w:rsidRDefault="00D648BC" w:rsidP="00C7690A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VELİLERE YÖNELİK ÇALIŞMALAR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559"/>
        <w:gridCol w:w="833"/>
        <w:gridCol w:w="1083"/>
        <w:gridCol w:w="1270"/>
      </w:tblGrid>
      <w:tr w:rsidR="0015079E" w:rsidRPr="00B31BD1" w:rsidTr="00C7690A">
        <w:tc>
          <w:tcPr>
            <w:tcW w:w="537" w:type="dxa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Veli toplantısı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görüşülen veli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Yapılan veli ev ziyareti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0B3B4D" w:rsidRPr="00B31BD1" w:rsidRDefault="00C7690A" w:rsidP="00C7690A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SINIF REHBERLİK ÇALIŞMALARININ GENEL DEĞERLENDİRİLMESİ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</w:tblGrid>
      <w:tr w:rsidR="00706500" w:rsidRPr="00B31BD1" w:rsidTr="00C7690A">
        <w:tc>
          <w:tcPr>
            <w:tcW w:w="9321" w:type="dxa"/>
          </w:tcPr>
          <w:p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Karşılaşılan güçlükler ve nedenleri:</w:t>
            </w:r>
          </w:p>
          <w:p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500" w:rsidRPr="00B31BD1" w:rsidTr="00C7690A">
        <w:tc>
          <w:tcPr>
            <w:tcW w:w="9321" w:type="dxa"/>
          </w:tcPr>
          <w:p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Çözüm önerileri:</w:t>
            </w:r>
          </w:p>
          <w:p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0EA2" w:rsidRDefault="00230EA2" w:rsidP="00230EA2">
      <w:pPr>
        <w:tabs>
          <w:tab w:val="left" w:pos="694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30EA2" w:rsidRPr="00B31BD1" w:rsidRDefault="00230EA2" w:rsidP="00230EA2">
      <w:pPr>
        <w:tabs>
          <w:tab w:val="left" w:pos="694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7690A" w:rsidRPr="00B31BD1" w:rsidRDefault="00230EA2" w:rsidP="00230EA2">
      <w:pPr>
        <w:tabs>
          <w:tab w:val="left" w:pos="6946"/>
        </w:tabs>
        <w:spacing w:after="0"/>
        <w:rPr>
          <w:rFonts w:ascii="Times New Roman" w:hAnsi="Times New Roman"/>
          <w:b/>
          <w:sz w:val="24"/>
          <w:szCs w:val="24"/>
        </w:rPr>
      </w:pPr>
      <w:r>
        <w:t xml:space="preserve"> …./…    SINIF ÖĞRETMENİ                                                                                                         OKUL  MÜDÜRÜ </w:t>
      </w:r>
      <w:r>
        <w:br/>
        <w:t xml:space="preserve">  ……………..……………….                                                                                                               </w:t>
      </w:r>
      <w:r w:rsidR="00497ECF">
        <w:t>………………………</w:t>
      </w:r>
      <w:r>
        <w:t xml:space="preserve"> </w:t>
      </w:r>
    </w:p>
    <w:sectPr w:rsidR="00C7690A" w:rsidRPr="00B31BD1" w:rsidSect="0070650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54" w:rsidRDefault="00114454" w:rsidP="003C1DB2">
      <w:pPr>
        <w:spacing w:after="0" w:line="240" w:lineRule="auto"/>
      </w:pPr>
      <w:r>
        <w:separator/>
      </w:r>
    </w:p>
  </w:endnote>
  <w:endnote w:type="continuationSeparator" w:id="1">
    <w:p w:rsidR="00114454" w:rsidRDefault="00114454" w:rsidP="003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54" w:rsidRDefault="00114454" w:rsidP="003C1DB2">
      <w:pPr>
        <w:spacing w:after="0" w:line="240" w:lineRule="auto"/>
      </w:pPr>
      <w:r>
        <w:separator/>
      </w:r>
    </w:p>
  </w:footnote>
  <w:footnote w:type="continuationSeparator" w:id="1">
    <w:p w:rsidR="00114454" w:rsidRDefault="00114454" w:rsidP="003C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892"/>
    <w:multiLevelType w:val="hybridMultilevel"/>
    <w:tmpl w:val="BD9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E4442"/>
    <w:multiLevelType w:val="hybridMultilevel"/>
    <w:tmpl w:val="4A088370"/>
    <w:lvl w:ilvl="0" w:tplc="57C0B8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D20A61"/>
    <w:multiLevelType w:val="hybridMultilevel"/>
    <w:tmpl w:val="FF90B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3B1B"/>
    <w:rsid w:val="00065453"/>
    <w:rsid w:val="000A0B0D"/>
    <w:rsid w:val="000B3B4D"/>
    <w:rsid w:val="00101963"/>
    <w:rsid w:val="00114454"/>
    <w:rsid w:val="0015079E"/>
    <w:rsid w:val="0015553E"/>
    <w:rsid w:val="00230EA2"/>
    <w:rsid w:val="00255E26"/>
    <w:rsid w:val="002B351F"/>
    <w:rsid w:val="002D343C"/>
    <w:rsid w:val="003074B4"/>
    <w:rsid w:val="00353303"/>
    <w:rsid w:val="00366EB0"/>
    <w:rsid w:val="003670F0"/>
    <w:rsid w:val="003B3117"/>
    <w:rsid w:val="003C1DB2"/>
    <w:rsid w:val="00412DF1"/>
    <w:rsid w:val="004503FD"/>
    <w:rsid w:val="00476FD4"/>
    <w:rsid w:val="00492210"/>
    <w:rsid w:val="00497ECF"/>
    <w:rsid w:val="004A509C"/>
    <w:rsid w:val="005B2081"/>
    <w:rsid w:val="00602C6A"/>
    <w:rsid w:val="00622306"/>
    <w:rsid w:val="00646D3A"/>
    <w:rsid w:val="00665662"/>
    <w:rsid w:val="00702F95"/>
    <w:rsid w:val="00706500"/>
    <w:rsid w:val="00777079"/>
    <w:rsid w:val="007E6B6E"/>
    <w:rsid w:val="007F231E"/>
    <w:rsid w:val="00800AE2"/>
    <w:rsid w:val="008101DC"/>
    <w:rsid w:val="00817D2B"/>
    <w:rsid w:val="00875997"/>
    <w:rsid w:val="008831F2"/>
    <w:rsid w:val="009A4DB0"/>
    <w:rsid w:val="009B6D91"/>
    <w:rsid w:val="00A06806"/>
    <w:rsid w:val="00A11489"/>
    <w:rsid w:val="00A54797"/>
    <w:rsid w:val="00B31BD1"/>
    <w:rsid w:val="00BE5AD4"/>
    <w:rsid w:val="00C155BB"/>
    <w:rsid w:val="00C4121D"/>
    <w:rsid w:val="00C4289F"/>
    <w:rsid w:val="00C7690A"/>
    <w:rsid w:val="00CB3318"/>
    <w:rsid w:val="00CD3B1B"/>
    <w:rsid w:val="00D648BC"/>
    <w:rsid w:val="00D90F7B"/>
    <w:rsid w:val="00DA772D"/>
    <w:rsid w:val="00E051FE"/>
    <w:rsid w:val="00F307A9"/>
    <w:rsid w:val="00F73423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3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B3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/>
    </w:rPr>
  </w:style>
  <w:style w:type="paragraph" w:styleId="Balk6">
    <w:name w:val="heading 6"/>
    <w:basedOn w:val="Normal"/>
    <w:next w:val="Normal"/>
    <w:link w:val="Balk6Char"/>
    <w:qFormat/>
    <w:rsid w:val="003B31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4B4"/>
    <w:pPr>
      <w:ind w:left="720"/>
      <w:contextualSpacing/>
    </w:pPr>
  </w:style>
  <w:style w:type="table" w:styleId="TabloKlavuzu">
    <w:name w:val="Table Grid"/>
    <w:basedOn w:val="NormalTablo"/>
    <w:uiPriority w:val="59"/>
    <w:rsid w:val="00307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3B3117"/>
    <w:rPr>
      <w:rFonts w:ascii="Times New Roman" w:eastAsia="Times New Roman" w:hAnsi="Times New Roman"/>
      <w:b/>
      <w:sz w:val="16"/>
    </w:rPr>
  </w:style>
  <w:style w:type="character" w:customStyle="1" w:styleId="Balk6Char">
    <w:name w:val="Başlık 6 Char"/>
    <w:link w:val="Balk6"/>
    <w:rsid w:val="003B3117"/>
    <w:rPr>
      <w:rFonts w:ascii="Times New Roman" w:eastAsia="Times New Roman" w:hAnsi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1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2B351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C1DB2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3C1DB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C1DB2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3C1DB2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7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77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n\Desktop\rapo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887D-0FEC-475D-B210-ACD0524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6" baseType="variant">
      <vt:variant>
        <vt:i4>3342844</vt:i4>
      </vt:variant>
      <vt:variant>
        <vt:i4>0</vt:i4>
      </vt:variant>
      <vt:variant>
        <vt:i4>0</vt:i4>
      </vt:variant>
      <vt:variant>
        <vt:i4>5</vt:i4>
      </vt:variant>
      <vt:variant>
        <vt:lpwstr>C:\Users\Lenovo\Downloads\Seçmeli Ders İşlemleri\www.egitimhane.com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</dc:creator>
  <cp:lastModifiedBy>rehberlikpc</cp:lastModifiedBy>
  <cp:revision>2</cp:revision>
  <cp:lastPrinted>2010-06-06T15:09:00Z</cp:lastPrinted>
  <dcterms:created xsi:type="dcterms:W3CDTF">2023-10-05T06:41:00Z</dcterms:created>
  <dcterms:modified xsi:type="dcterms:W3CDTF">2023-10-05T06:41:00Z</dcterms:modified>
</cp:coreProperties>
</file>